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420B" w14:textId="659C7CE6" w:rsidR="006640FA" w:rsidRPr="003A098A" w:rsidRDefault="006640FA">
      <w:pPr>
        <w:rPr>
          <w:rFonts w:ascii="Helvetica" w:hAnsi="Helvetica"/>
          <w:b/>
          <w:bCs/>
          <w:i/>
          <w:iCs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3141"/>
        <w:gridCol w:w="11102"/>
      </w:tblGrid>
      <w:tr w:rsidR="006640FA" w:rsidRPr="00E5568D" w14:paraId="3A8F47A2" w14:textId="77777777" w:rsidTr="00CC063F">
        <w:trPr>
          <w:trHeight w:val="4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44A898" w14:textId="44F20DA9" w:rsidR="006640FA" w:rsidRPr="00E5568D" w:rsidRDefault="00000000" w:rsidP="00CC063F">
            <w:pPr>
              <w:spacing w:after="0" w:line="240" w:lineRule="auto"/>
              <w:rPr>
                <w:rFonts w:ascii="Helvetica" w:hAnsi="Helvetica"/>
                <w:b/>
                <w:bCs/>
                <w:color w:val="FFFFFF" w:themeColor="background1"/>
                <w:sz w:val="24"/>
                <w:szCs w:val="24"/>
              </w:rPr>
            </w:pPr>
            <w:r w:rsidRPr="00E5568D">
              <w:rPr>
                <w:rFonts w:ascii="Helvetica" w:hAnsi="Helvetica"/>
                <w:b/>
                <w:bCs/>
                <w:color w:val="FFFFFF" w:themeColor="background1"/>
                <w:sz w:val="24"/>
                <w:szCs w:val="24"/>
              </w:rPr>
              <w:t xml:space="preserve"> No.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4BFB1" w14:textId="77777777" w:rsidR="006640FA" w:rsidRPr="00E5568D" w:rsidRDefault="00000000" w:rsidP="00CC063F">
            <w:pPr>
              <w:spacing w:after="0" w:line="240" w:lineRule="auto"/>
              <w:rPr>
                <w:rFonts w:ascii="Helvetica" w:hAnsi="Helvetica"/>
                <w:b/>
                <w:bCs/>
                <w:color w:val="FFFFFF" w:themeColor="background1"/>
                <w:sz w:val="24"/>
                <w:szCs w:val="24"/>
              </w:rPr>
            </w:pPr>
            <w:r w:rsidRPr="00E5568D">
              <w:rPr>
                <w:rFonts w:ascii="Helvetica" w:hAnsi="Helvetica"/>
                <w:b/>
                <w:bCs/>
                <w:color w:val="FFFFFF" w:themeColor="background1"/>
                <w:sz w:val="24"/>
                <w:szCs w:val="24"/>
              </w:rPr>
              <w:t xml:space="preserve">Information required </w:t>
            </w:r>
          </w:p>
        </w:tc>
        <w:tc>
          <w:tcPr>
            <w:tcW w:w="10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3A8F11" w14:textId="77777777" w:rsidR="006640FA" w:rsidRPr="00E5568D" w:rsidRDefault="00000000" w:rsidP="00CC063F">
            <w:pPr>
              <w:spacing w:after="0" w:line="240" w:lineRule="auto"/>
              <w:rPr>
                <w:rFonts w:ascii="Helvetica" w:hAnsi="Helvetica"/>
                <w:b/>
                <w:bCs/>
                <w:color w:val="FFFFFF" w:themeColor="background1"/>
                <w:sz w:val="24"/>
                <w:szCs w:val="24"/>
              </w:rPr>
            </w:pPr>
            <w:r w:rsidRPr="00E5568D">
              <w:rPr>
                <w:rFonts w:ascii="Helvetica" w:hAnsi="Helvetica"/>
                <w:b/>
                <w:bCs/>
                <w:color w:val="FFFFFF" w:themeColor="background1"/>
                <w:sz w:val="24"/>
                <w:szCs w:val="24"/>
              </w:rPr>
              <w:t xml:space="preserve"> Please fill in your answers below</w:t>
            </w:r>
          </w:p>
        </w:tc>
      </w:tr>
      <w:tr w:rsidR="006640FA" w:rsidRPr="00E5568D" w14:paraId="406BD5CD" w14:textId="77777777" w:rsidTr="003A098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34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BBDE21" w14:textId="77777777" w:rsidR="006640FA" w:rsidRPr="00E5568D" w:rsidRDefault="006640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30"/>
              <w:rPr>
                <w:rFonts w:ascii="Helvetica" w:hAnsi="Helvetic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7C6EE" w14:textId="77777777" w:rsidR="006640FA" w:rsidRPr="003A098A" w:rsidRDefault="00000000">
            <w:pPr>
              <w:spacing w:after="0" w:line="240" w:lineRule="auto"/>
              <w:rPr>
                <w:rFonts w:ascii="Helvetica" w:hAnsi="Helvetica"/>
                <w:b/>
                <w:bCs/>
                <w:color w:val="008343"/>
                <w:sz w:val="24"/>
                <w:szCs w:val="24"/>
              </w:rPr>
            </w:pPr>
            <w:r w:rsidRPr="003A098A">
              <w:rPr>
                <w:rFonts w:ascii="Helvetica" w:hAnsi="Helvetica"/>
                <w:b/>
                <w:bCs/>
                <w:color w:val="008343"/>
                <w:sz w:val="24"/>
                <w:szCs w:val="24"/>
              </w:rPr>
              <w:t>Applicant’s name, address and contact details</w:t>
            </w:r>
          </w:p>
          <w:p w14:paraId="33456E62" w14:textId="5A36E40E" w:rsidR="00CC063F" w:rsidRPr="00E5568D" w:rsidRDefault="00CC063F">
            <w:pPr>
              <w:spacing w:after="0" w:line="240" w:lineRule="auto"/>
              <w:rPr>
                <w:rFonts w:ascii="Helvetica" w:hAnsi="Helvetic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A869A4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1CE9695C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417BAB6A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6640FA" w:rsidRPr="00E5568D" w14:paraId="2671A679" w14:textId="77777777" w:rsidTr="003A098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DAF4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F60094" w14:textId="77777777" w:rsidR="006640FA" w:rsidRPr="00E5568D" w:rsidRDefault="006640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30"/>
              <w:rPr>
                <w:rFonts w:ascii="Helvetica" w:hAnsi="Helvetic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0DED9" w14:textId="77777777" w:rsidR="006640FA" w:rsidRPr="003A098A" w:rsidRDefault="00000000">
            <w:pPr>
              <w:spacing w:after="0" w:line="240" w:lineRule="auto"/>
              <w:rPr>
                <w:rFonts w:ascii="Helvetica" w:hAnsi="Helvetica"/>
                <w:b/>
                <w:bCs/>
                <w:color w:val="4DAF46"/>
                <w:sz w:val="24"/>
                <w:szCs w:val="24"/>
              </w:rPr>
            </w:pPr>
            <w:r w:rsidRPr="003A098A">
              <w:rPr>
                <w:rFonts w:ascii="Helvetica" w:hAnsi="Helvetica"/>
                <w:b/>
                <w:bCs/>
                <w:color w:val="4DAF46"/>
                <w:sz w:val="24"/>
                <w:szCs w:val="24"/>
              </w:rPr>
              <w:t>Name of Project</w:t>
            </w:r>
          </w:p>
        </w:tc>
        <w:tc>
          <w:tcPr>
            <w:tcW w:w="10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C4F00E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783A0B52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65D13881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6640FA" w:rsidRPr="00E5568D" w14:paraId="202D1049" w14:textId="77777777" w:rsidTr="003A098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DAF4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0C423A" w14:textId="77777777" w:rsidR="006640FA" w:rsidRPr="00E5568D" w:rsidRDefault="006640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30"/>
              <w:rPr>
                <w:rFonts w:ascii="Helvetica" w:hAnsi="Helvetic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595D7" w14:textId="77777777" w:rsidR="006640FA" w:rsidRPr="003A098A" w:rsidRDefault="00000000">
            <w:pPr>
              <w:spacing w:after="0" w:line="240" w:lineRule="auto"/>
              <w:rPr>
                <w:rFonts w:ascii="Helvetica" w:hAnsi="Helvetica"/>
                <w:b/>
                <w:bCs/>
                <w:color w:val="4DAF46"/>
                <w:sz w:val="24"/>
                <w:szCs w:val="24"/>
              </w:rPr>
            </w:pPr>
            <w:r w:rsidRPr="003A098A">
              <w:rPr>
                <w:rFonts w:ascii="Helvetica" w:hAnsi="Helvetica"/>
                <w:b/>
                <w:bCs/>
                <w:color w:val="4DAF46"/>
                <w:sz w:val="24"/>
                <w:szCs w:val="24"/>
              </w:rPr>
              <w:t xml:space="preserve">Description of project </w:t>
            </w:r>
          </w:p>
        </w:tc>
        <w:tc>
          <w:tcPr>
            <w:tcW w:w="10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62532A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742B81F8" w14:textId="1EF743C6" w:rsidR="006640FA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0EEFB5F6" w14:textId="1D24463B" w:rsidR="00CC063F" w:rsidRDefault="00CC063F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13A71130" w14:textId="77777777" w:rsidR="00CC063F" w:rsidRPr="00E5568D" w:rsidRDefault="00CC063F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4425F384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7EFBE27F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6640FA" w:rsidRPr="00E5568D" w14:paraId="17420251" w14:textId="77777777" w:rsidTr="003A098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DAF4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D67497" w14:textId="77777777" w:rsidR="006640FA" w:rsidRPr="00E5568D" w:rsidRDefault="006640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30"/>
              <w:rPr>
                <w:rFonts w:ascii="Helvetica" w:hAnsi="Helvetic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3CE46" w14:textId="77777777" w:rsidR="006640FA" w:rsidRPr="003A098A" w:rsidRDefault="00000000">
            <w:pPr>
              <w:spacing w:after="0" w:line="240" w:lineRule="auto"/>
              <w:rPr>
                <w:rFonts w:ascii="Helvetica" w:hAnsi="Helvetica"/>
                <w:b/>
                <w:bCs/>
                <w:color w:val="4DAF46"/>
                <w:sz w:val="24"/>
                <w:szCs w:val="24"/>
              </w:rPr>
            </w:pPr>
            <w:r w:rsidRPr="003A098A">
              <w:rPr>
                <w:rFonts w:ascii="Helvetica" w:hAnsi="Helvetica"/>
                <w:b/>
                <w:bCs/>
                <w:color w:val="4DAF46"/>
                <w:sz w:val="24"/>
                <w:szCs w:val="24"/>
              </w:rPr>
              <w:t>How will the project benefit the tenants of your block/estate?</w:t>
            </w:r>
          </w:p>
        </w:tc>
        <w:tc>
          <w:tcPr>
            <w:tcW w:w="10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4D325D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7D89DCEE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2CED892D" w14:textId="0B4B2A6B" w:rsidR="006640FA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5DA70563" w14:textId="6B86A1D8" w:rsidR="00CC063F" w:rsidRDefault="00CC063F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26FBD77A" w14:textId="77777777" w:rsidR="00CC063F" w:rsidRPr="00E5568D" w:rsidRDefault="00CC063F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2FB460C9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35F1C5E7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6640FA" w:rsidRPr="00E5568D" w14:paraId="182F4116" w14:textId="77777777" w:rsidTr="003A098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5F9745" w14:textId="77777777" w:rsidR="006640FA" w:rsidRPr="00CC063F" w:rsidRDefault="006640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30"/>
              <w:rPr>
                <w:rFonts w:ascii="Helvetica" w:hAnsi="Helvetic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B1499" w14:textId="77777777" w:rsidR="006640FA" w:rsidRPr="003A098A" w:rsidRDefault="00000000">
            <w:pPr>
              <w:spacing w:after="0" w:line="240" w:lineRule="auto"/>
              <w:rPr>
                <w:rFonts w:ascii="Helvetica" w:hAnsi="Helvetica"/>
                <w:b/>
                <w:bCs/>
                <w:color w:val="00B0F0"/>
                <w:sz w:val="24"/>
                <w:szCs w:val="24"/>
              </w:rPr>
            </w:pPr>
            <w:r w:rsidRPr="003A098A">
              <w:rPr>
                <w:rFonts w:ascii="Helvetica" w:hAnsi="Helvetica"/>
                <w:b/>
                <w:bCs/>
                <w:color w:val="00B0F0"/>
                <w:sz w:val="24"/>
                <w:szCs w:val="24"/>
              </w:rPr>
              <w:t xml:space="preserve">Do the tenants of your block/estate support the project? </w:t>
            </w:r>
          </w:p>
          <w:p w14:paraId="159205F4" w14:textId="77777777" w:rsidR="006640FA" w:rsidRPr="00CC063F" w:rsidRDefault="006640FA">
            <w:pPr>
              <w:spacing w:after="0" w:line="240" w:lineRule="auto"/>
              <w:rPr>
                <w:rFonts w:ascii="Helvetica" w:hAnsi="Helvetica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DFB2959" w14:textId="77777777" w:rsidR="006640FA" w:rsidRPr="00CC063F" w:rsidRDefault="006640FA">
            <w:pPr>
              <w:spacing w:after="0" w:line="240" w:lineRule="auto"/>
              <w:rPr>
                <w:rFonts w:ascii="Helvetica" w:hAnsi="Helvetica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76E0EA7" w14:textId="77777777" w:rsidR="006640FA" w:rsidRPr="00CC063F" w:rsidRDefault="006640FA">
            <w:pPr>
              <w:spacing w:after="0" w:line="240" w:lineRule="auto"/>
              <w:rPr>
                <w:rFonts w:ascii="Helvetica" w:hAnsi="Helvetica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434F5E8" w14:textId="77777777" w:rsidR="006640FA" w:rsidRPr="00CC063F" w:rsidRDefault="006640FA">
            <w:pPr>
              <w:spacing w:after="0" w:line="240" w:lineRule="auto"/>
              <w:rPr>
                <w:rFonts w:ascii="Helvetica" w:hAnsi="Helvetica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ECAABEE" w14:textId="77777777" w:rsidR="006640FA" w:rsidRPr="00CC063F" w:rsidRDefault="006640FA">
            <w:pPr>
              <w:spacing w:after="0" w:line="240" w:lineRule="auto"/>
              <w:rPr>
                <w:rFonts w:ascii="Helvetica" w:hAnsi="Helvetic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32C3D2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568F1A84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4E2CB9B4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24DD1CB0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51A24DCC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5A8F7E59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4DEF041B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657D6F9A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6640FA" w:rsidRPr="00E5568D" w14:paraId="6C2CA64F" w14:textId="77777777" w:rsidTr="003A098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E0B02C" w14:textId="77777777" w:rsidR="006640FA" w:rsidRPr="00CC063F" w:rsidRDefault="006640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30"/>
              <w:rPr>
                <w:rFonts w:ascii="Helvetica" w:hAnsi="Helvetic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37741" w14:textId="77777777" w:rsidR="006640FA" w:rsidRPr="003A098A" w:rsidRDefault="00000000">
            <w:pPr>
              <w:spacing w:after="0" w:line="240" w:lineRule="auto"/>
              <w:rPr>
                <w:rFonts w:ascii="Helvetica" w:hAnsi="Helvetica"/>
                <w:b/>
                <w:bCs/>
                <w:color w:val="00B0F0"/>
                <w:sz w:val="24"/>
                <w:szCs w:val="24"/>
              </w:rPr>
            </w:pPr>
            <w:r w:rsidRPr="003A098A">
              <w:rPr>
                <w:rFonts w:ascii="Helvetica" w:hAnsi="Helvetica"/>
                <w:b/>
                <w:bCs/>
                <w:color w:val="00B0F0"/>
                <w:sz w:val="24"/>
                <w:szCs w:val="24"/>
              </w:rPr>
              <w:t>How will the project be carried out?</w:t>
            </w:r>
          </w:p>
          <w:p w14:paraId="1892C857" w14:textId="77777777" w:rsidR="006640FA" w:rsidRPr="003A098A" w:rsidRDefault="006640FA">
            <w:pPr>
              <w:spacing w:after="0" w:line="240" w:lineRule="auto"/>
              <w:rPr>
                <w:rFonts w:ascii="Helvetica" w:hAnsi="Helvetica"/>
                <w:b/>
                <w:bCs/>
                <w:color w:val="00B0F0"/>
                <w:sz w:val="24"/>
                <w:szCs w:val="24"/>
              </w:rPr>
            </w:pPr>
          </w:p>
          <w:p w14:paraId="521C6F45" w14:textId="77777777" w:rsidR="006640FA" w:rsidRPr="003A098A" w:rsidRDefault="006640FA">
            <w:pPr>
              <w:spacing w:after="0" w:line="240" w:lineRule="auto"/>
              <w:rPr>
                <w:rFonts w:ascii="Helvetica" w:hAnsi="Helvetica"/>
                <w:b/>
                <w:bCs/>
                <w:color w:val="00B0F0"/>
                <w:sz w:val="24"/>
                <w:szCs w:val="24"/>
              </w:rPr>
            </w:pPr>
          </w:p>
          <w:p w14:paraId="27E596B7" w14:textId="77777777" w:rsidR="006640FA" w:rsidRPr="003A098A" w:rsidRDefault="006640FA">
            <w:pPr>
              <w:spacing w:after="0" w:line="240" w:lineRule="auto"/>
              <w:rPr>
                <w:rFonts w:ascii="Helvetica" w:hAnsi="Helvetica"/>
                <w:b/>
                <w:bCs/>
                <w:color w:val="00B0F0"/>
                <w:sz w:val="24"/>
                <w:szCs w:val="24"/>
              </w:rPr>
            </w:pPr>
          </w:p>
          <w:p w14:paraId="2DD3AC7E" w14:textId="77777777" w:rsidR="006640FA" w:rsidRPr="003A098A" w:rsidRDefault="006640FA">
            <w:pPr>
              <w:spacing w:after="0" w:line="240" w:lineRule="auto"/>
              <w:rPr>
                <w:rFonts w:ascii="Helvetica" w:hAnsi="Helvetica"/>
                <w:b/>
                <w:bCs/>
                <w:color w:val="00B0F0"/>
                <w:sz w:val="24"/>
                <w:szCs w:val="24"/>
              </w:rPr>
            </w:pPr>
          </w:p>
          <w:p w14:paraId="2C8D3897" w14:textId="77777777" w:rsidR="006640FA" w:rsidRPr="003A098A" w:rsidRDefault="006640FA">
            <w:pPr>
              <w:spacing w:after="0" w:line="240" w:lineRule="auto"/>
              <w:rPr>
                <w:rFonts w:ascii="Helvetica" w:hAnsi="Helvetica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10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C0B207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3B7A80B9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65A90C4D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2149D0AC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58FAF849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2F13E189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28C01685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6640FA" w:rsidRPr="00E5568D" w14:paraId="2791826E" w14:textId="77777777" w:rsidTr="003A098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F5152C" w14:textId="77777777" w:rsidR="006640FA" w:rsidRPr="00CC063F" w:rsidRDefault="006640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30"/>
              <w:rPr>
                <w:rFonts w:ascii="Helvetica" w:hAnsi="Helvetic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9DED2" w14:textId="77777777" w:rsidR="006640FA" w:rsidRPr="003A098A" w:rsidRDefault="00000000">
            <w:pPr>
              <w:spacing w:after="0" w:line="240" w:lineRule="auto"/>
              <w:rPr>
                <w:rFonts w:ascii="Helvetica" w:hAnsi="Helvetica"/>
                <w:b/>
                <w:bCs/>
                <w:color w:val="00B0F0"/>
                <w:sz w:val="24"/>
                <w:szCs w:val="24"/>
              </w:rPr>
            </w:pPr>
            <w:r w:rsidRPr="003A098A">
              <w:rPr>
                <w:rFonts w:ascii="Helvetica" w:hAnsi="Helvetica"/>
                <w:b/>
                <w:bCs/>
                <w:color w:val="00B0F0"/>
                <w:sz w:val="24"/>
                <w:szCs w:val="24"/>
              </w:rPr>
              <w:t>What are the Health and Safety risks?</w:t>
            </w:r>
          </w:p>
        </w:tc>
        <w:tc>
          <w:tcPr>
            <w:tcW w:w="10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261414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7ADD0B6B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0D0C0501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2128B807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691CAD7C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0C385A2C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68E80194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6640FA" w:rsidRPr="00E5568D" w14:paraId="26FE15F7" w14:textId="77777777" w:rsidTr="003A098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456C83" w14:textId="77777777" w:rsidR="006640FA" w:rsidRPr="00CC063F" w:rsidRDefault="006640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30"/>
              <w:rPr>
                <w:rFonts w:ascii="Helvetica" w:hAnsi="Helvetic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09A0F" w14:textId="77777777" w:rsidR="006640FA" w:rsidRPr="003A098A" w:rsidRDefault="00000000">
            <w:pPr>
              <w:spacing w:after="0" w:line="240" w:lineRule="auto"/>
              <w:rPr>
                <w:rFonts w:ascii="Helvetica" w:hAnsi="Helvetica"/>
                <w:b/>
                <w:bCs/>
                <w:color w:val="00B0F0"/>
                <w:sz w:val="24"/>
                <w:szCs w:val="24"/>
              </w:rPr>
            </w:pPr>
            <w:r w:rsidRPr="003A098A">
              <w:rPr>
                <w:rFonts w:ascii="Helvetica" w:hAnsi="Helvetica"/>
                <w:b/>
                <w:bCs/>
                <w:color w:val="00B0F0"/>
                <w:sz w:val="24"/>
                <w:szCs w:val="24"/>
              </w:rPr>
              <w:t xml:space="preserve">Does the project require permissions other than from LSHA?  </w:t>
            </w:r>
          </w:p>
        </w:tc>
        <w:tc>
          <w:tcPr>
            <w:tcW w:w="10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02FB55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2470A31A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102DF145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4D8D9FDC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5B1F11DF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51FD8FD2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07835624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548C574D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6640FA" w:rsidRPr="00E5568D" w14:paraId="6B109E52" w14:textId="77777777" w:rsidTr="003A098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4E8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9D7B45" w14:textId="77777777" w:rsidR="006640FA" w:rsidRPr="00CC063F" w:rsidRDefault="006640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30"/>
              <w:rPr>
                <w:rFonts w:ascii="Helvetica" w:hAnsi="Helvetic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EFE67" w14:textId="77777777" w:rsidR="006640FA" w:rsidRPr="003A098A" w:rsidRDefault="00000000">
            <w:pPr>
              <w:spacing w:after="0" w:line="240" w:lineRule="auto"/>
              <w:rPr>
                <w:rFonts w:ascii="Helvetica" w:hAnsi="Helvetica"/>
                <w:b/>
                <w:bCs/>
                <w:color w:val="934E8E"/>
                <w:sz w:val="24"/>
                <w:szCs w:val="24"/>
              </w:rPr>
            </w:pPr>
            <w:r w:rsidRPr="003A098A">
              <w:rPr>
                <w:rFonts w:ascii="Helvetica" w:hAnsi="Helvetica"/>
                <w:b/>
                <w:bCs/>
                <w:color w:val="934E8E"/>
                <w:sz w:val="24"/>
                <w:szCs w:val="24"/>
              </w:rPr>
              <w:t xml:space="preserve">How much will the project cost? </w:t>
            </w:r>
          </w:p>
        </w:tc>
        <w:tc>
          <w:tcPr>
            <w:tcW w:w="10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C28478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4D95AC72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02056A95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24D68F73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564A06E5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70F7610C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5D52EBBD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512A9E88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6640FA" w:rsidRPr="00E5568D" w14:paraId="40863E28" w14:textId="77777777" w:rsidTr="003A098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4E8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96A499" w14:textId="77777777" w:rsidR="006640FA" w:rsidRPr="00CC063F" w:rsidRDefault="006640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30"/>
              <w:rPr>
                <w:rFonts w:ascii="Helvetica" w:hAnsi="Helvetic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588AD" w14:textId="77777777" w:rsidR="006640FA" w:rsidRPr="003A098A" w:rsidRDefault="00000000">
            <w:pPr>
              <w:spacing w:after="0" w:line="240" w:lineRule="auto"/>
              <w:rPr>
                <w:rFonts w:ascii="Helvetica" w:hAnsi="Helvetica"/>
                <w:b/>
                <w:bCs/>
                <w:color w:val="934E8E"/>
                <w:sz w:val="24"/>
                <w:szCs w:val="24"/>
              </w:rPr>
            </w:pPr>
            <w:r w:rsidRPr="003A098A">
              <w:rPr>
                <w:rFonts w:ascii="Helvetica" w:hAnsi="Helvetica"/>
                <w:b/>
                <w:bCs/>
                <w:color w:val="934E8E"/>
                <w:sz w:val="24"/>
                <w:szCs w:val="24"/>
              </w:rPr>
              <w:t xml:space="preserve">When will the project take place and how long will it take? </w:t>
            </w:r>
          </w:p>
        </w:tc>
        <w:tc>
          <w:tcPr>
            <w:tcW w:w="10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C941DE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54F0C680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33FC0912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66F4D8F2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5A339AD9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08C855FF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0897BEFA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6640FA" w:rsidRPr="00E5568D" w14:paraId="0E2DDF54" w14:textId="77777777" w:rsidTr="003A098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8B2D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0B6D5A" w14:textId="77777777" w:rsidR="006640FA" w:rsidRPr="00CC063F" w:rsidRDefault="006640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30"/>
              <w:rPr>
                <w:rFonts w:ascii="Helvetica" w:hAnsi="Helvetic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F1A51" w14:textId="77777777" w:rsidR="006640FA" w:rsidRPr="003A098A" w:rsidRDefault="00000000">
            <w:pPr>
              <w:spacing w:after="0" w:line="240" w:lineRule="auto"/>
              <w:rPr>
                <w:rFonts w:ascii="Helvetica" w:hAnsi="Helvetica"/>
                <w:b/>
                <w:bCs/>
                <w:color w:val="EB8B2D"/>
                <w:sz w:val="24"/>
                <w:szCs w:val="24"/>
              </w:rPr>
            </w:pPr>
            <w:r w:rsidRPr="003A098A">
              <w:rPr>
                <w:rFonts w:ascii="Helvetica" w:hAnsi="Helvetica"/>
                <w:b/>
                <w:bCs/>
                <w:color w:val="EB8B2D"/>
                <w:sz w:val="24"/>
                <w:szCs w:val="24"/>
              </w:rPr>
              <w:t>How will the success of the project be measured?</w:t>
            </w:r>
          </w:p>
        </w:tc>
        <w:tc>
          <w:tcPr>
            <w:tcW w:w="10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5182BF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6511B3C0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7329A8D6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203EFCA6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74954E0B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1EDFE9FE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0F2081A1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6D19B47C" w14:textId="77777777" w:rsidR="006640FA" w:rsidRPr="00E5568D" w:rsidRDefault="006640F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62C2499E" w14:textId="77777777" w:rsidR="004E258F" w:rsidRDefault="004E258F" w:rsidP="004E258F">
      <w:pPr>
        <w:rPr>
          <w:rFonts w:ascii="Helvetica" w:hAnsi="Helvetica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4E258F" w:rsidRPr="004E258F" w14:paraId="28BAC6EE" w14:textId="77777777" w:rsidTr="004E258F">
        <w:tc>
          <w:tcPr>
            <w:tcW w:w="15126" w:type="dxa"/>
            <w:tcMar>
              <w:top w:w="113" w:type="dxa"/>
              <w:bottom w:w="85" w:type="dxa"/>
            </w:tcMar>
          </w:tcPr>
          <w:p w14:paraId="05264892" w14:textId="4E7642C1" w:rsidR="004E258F" w:rsidRPr="004E258F" w:rsidRDefault="004E258F" w:rsidP="00276E81">
            <w:pPr>
              <w:rPr>
                <w:rFonts w:ascii="Helvetica" w:hAnsi="Helvetica"/>
                <w:b/>
                <w:bCs/>
                <w:color w:val="000000"/>
                <w:sz w:val="24"/>
                <w:szCs w:val="24"/>
              </w:rPr>
            </w:pPr>
            <w:r w:rsidRPr="004E258F">
              <w:rPr>
                <w:rFonts w:ascii="Helvetica" w:hAnsi="Helvetica"/>
                <w:b/>
                <w:bCs/>
                <w:color w:val="000000"/>
                <w:sz w:val="24"/>
                <w:szCs w:val="24"/>
              </w:rPr>
              <w:t>Declaration</w:t>
            </w:r>
            <w:r>
              <w:rPr>
                <w:rFonts w:ascii="Helvetica" w:hAnsi="Helvetica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4E258F">
              <w:rPr>
                <w:rFonts w:ascii="Helvetica" w:hAnsi="Helvetica"/>
                <w:b/>
                <w:bCs/>
                <w:color w:val="000000"/>
                <w:sz w:val="24"/>
                <w:szCs w:val="24"/>
              </w:rPr>
              <w:t xml:space="preserve">I confirm that I will provide LSHA with the receipts for the items I will purchase to enable the </w:t>
            </w:r>
            <w:r w:rsidRPr="004E258F">
              <w:rPr>
                <w:rFonts w:ascii="Helvetica" w:hAnsi="Helvetica"/>
                <w:b/>
                <w:bCs/>
                <w:color w:val="FF0000"/>
                <w:sz w:val="24"/>
                <w:szCs w:val="24"/>
              </w:rPr>
              <w:t>[</w:t>
            </w:r>
            <w:r w:rsidRPr="004E258F">
              <w:rPr>
                <w:rFonts w:ascii="Helvetica" w:hAnsi="Helvetica"/>
                <w:b/>
                <w:bCs/>
                <w:i/>
                <w:iCs/>
                <w:color w:val="FF0000"/>
                <w:sz w:val="24"/>
                <w:szCs w:val="24"/>
              </w:rPr>
              <w:t>Name of project]</w:t>
            </w:r>
            <w:r w:rsidRPr="004E258F">
              <w:rPr>
                <w:rFonts w:ascii="Helvetica" w:hAnsi="Helvetica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4E258F">
              <w:rPr>
                <w:rFonts w:ascii="Helvetica" w:hAnsi="Helvetica"/>
                <w:b/>
                <w:bCs/>
                <w:color w:val="FF0000"/>
                <w:sz w:val="24"/>
                <w:szCs w:val="24"/>
              </w:rPr>
              <w:br/>
            </w:r>
            <w:r w:rsidRPr="004E258F">
              <w:rPr>
                <w:rFonts w:ascii="Helvetica" w:hAnsi="Helvetica"/>
                <w:b/>
                <w:bCs/>
                <w:color w:val="000000"/>
                <w:sz w:val="24"/>
                <w:szCs w:val="24"/>
              </w:rPr>
              <w:t xml:space="preserve">(listed above under Projects Costs) a total of </w:t>
            </w:r>
            <w:r w:rsidRPr="004E258F">
              <w:rPr>
                <w:rFonts w:ascii="Helvetica" w:hAnsi="Helvetica"/>
                <w:b/>
                <w:bCs/>
                <w:color w:val="FF0000"/>
                <w:sz w:val="24"/>
                <w:szCs w:val="24"/>
              </w:rPr>
              <w:t>[Insert total cost]</w:t>
            </w:r>
          </w:p>
        </w:tc>
      </w:tr>
      <w:tr w:rsidR="004E258F" w:rsidRPr="004E258F" w14:paraId="6881E9A8" w14:textId="77777777" w:rsidTr="004E258F">
        <w:tc>
          <w:tcPr>
            <w:tcW w:w="15126" w:type="dxa"/>
            <w:tcMar>
              <w:top w:w="113" w:type="dxa"/>
              <w:bottom w:w="85" w:type="dxa"/>
            </w:tcMar>
          </w:tcPr>
          <w:p w14:paraId="12DDF80E" w14:textId="77777777" w:rsidR="004E258F" w:rsidRPr="004E258F" w:rsidRDefault="004E258F" w:rsidP="00276E81">
            <w:pPr>
              <w:rPr>
                <w:rFonts w:ascii="Helvetica" w:hAnsi="Helvetica"/>
                <w:b/>
                <w:bCs/>
                <w:color w:val="000000"/>
                <w:sz w:val="24"/>
                <w:szCs w:val="24"/>
              </w:rPr>
            </w:pPr>
            <w:r w:rsidRPr="004E258F">
              <w:rPr>
                <w:rFonts w:ascii="Helvetica" w:hAnsi="Helvetica"/>
                <w:b/>
                <w:bCs/>
                <w:color w:val="000000"/>
                <w:sz w:val="24"/>
                <w:szCs w:val="24"/>
              </w:rPr>
              <w:t>Applicant Name:</w:t>
            </w:r>
            <w:r w:rsidRPr="004E258F">
              <w:rPr>
                <w:rFonts w:ascii="Helvetica" w:hAnsi="Helvetica"/>
                <w:b/>
                <w:bCs/>
                <w:color w:val="000000"/>
                <w:sz w:val="24"/>
                <w:szCs w:val="24"/>
              </w:rPr>
              <w:tab/>
            </w:r>
            <w:r w:rsidRPr="004E258F">
              <w:rPr>
                <w:rFonts w:ascii="Helvetica" w:hAnsi="Helvetica"/>
                <w:b/>
                <w:bCs/>
                <w:color w:val="000000"/>
                <w:sz w:val="24"/>
                <w:szCs w:val="24"/>
              </w:rPr>
              <w:tab/>
            </w:r>
          </w:p>
        </w:tc>
      </w:tr>
      <w:tr w:rsidR="004E258F" w:rsidRPr="004E258F" w14:paraId="6BB37280" w14:textId="77777777" w:rsidTr="004E258F">
        <w:tc>
          <w:tcPr>
            <w:tcW w:w="15126" w:type="dxa"/>
            <w:tcMar>
              <w:top w:w="113" w:type="dxa"/>
              <w:bottom w:w="85" w:type="dxa"/>
            </w:tcMar>
          </w:tcPr>
          <w:p w14:paraId="02517D50" w14:textId="77777777" w:rsidR="00BE1FFB" w:rsidRDefault="004E258F" w:rsidP="00276E81">
            <w:pPr>
              <w:rPr>
                <w:rFonts w:ascii="Helvetica" w:hAnsi="Helvetica"/>
                <w:b/>
                <w:bCs/>
                <w:color w:val="000000"/>
                <w:sz w:val="24"/>
                <w:szCs w:val="24"/>
              </w:rPr>
            </w:pPr>
            <w:r w:rsidRPr="004E258F">
              <w:rPr>
                <w:rFonts w:ascii="Helvetica" w:hAnsi="Helvetica"/>
                <w:b/>
                <w:bCs/>
                <w:color w:val="000000"/>
                <w:sz w:val="24"/>
                <w:szCs w:val="24"/>
              </w:rPr>
              <w:t>Address:</w:t>
            </w:r>
            <w:r w:rsidRPr="004E258F">
              <w:rPr>
                <w:rFonts w:ascii="Helvetica" w:hAnsi="Helvetica"/>
                <w:b/>
                <w:bCs/>
                <w:color w:val="000000"/>
                <w:sz w:val="24"/>
                <w:szCs w:val="24"/>
              </w:rPr>
              <w:tab/>
            </w:r>
            <w:r w:rsidRPr="004E258F">
              <w:rPr>
                <w:rFonts w:ascii="Helvetica" w:hAnsi="Helvetica"/>
                <w:b/>
                <w:bCs/>
                <w:color w:val="000000"/>
                <w:sz w:val="24"/>
                <w:szCs w:val="24"/>
              </w:rPr>
              <w:tab/>
            </w:r>
          </w:p>
          <w:p w14:paraId="5D749E2C" w14:textId="77777777" w:rsidR="00BE1FFB" w:rsidRDefault="00BE1FFB" w:rsidP="00276E81">
            <w:pPr>
              <w:rPr>
                <w:rFonts w:ascii="Helvetica" w:hAnsi="Helvetica"/>
                <w:b/>
                <w:bCs/>
                <w:color w:val="000000"/>
                <w:sz w:val="24"/>
                <w:szCs w:val="24"/>
              </w:rPr>
            </w:pPr>
          </w:p>
          <w:p w14:paraId="5AEDB130" w14:textId="0B4126A7" w:rsidR="004E258F" w:rsidRPr="004E258F" w:rsidRDefault="004E258F" w:rsidP="00276E81">
            <w:pPr>
              <w:rPr>
                <w:rFonts w:ascii="Helvetica" w:hAnsi="Helvetica"/>
                <w:sz w:val="24"/>
                <w:szCs w:val="24"/>
              </w:rPr>
            </w:pPr>
            <w:r w:rsidRPr="004E258F">
              <w:rPr>
                <w:rFonts w:ascii="Helvetica" w:hAnsi="Helvetica"/>
                <w:b/>
                <w:bCs/>
                <w:color w:val="000000"/>
                <w:sz w:val="24"/>
                <w:szCs w:val="24"/>
              </w:rPr>
              <w:softHyphen/>
            </w:r>
            <w:r w:rsidRPr="004E258F">
              <w:rPr>
                <w:rFonts w:ascii="Helvetica" w:hAnsi="Helvetica"/>
                <w:b/>
                <w:bCs/>
                <w:color w:val="000000"/>
                <w:sz w:val="24"/>
                <w:szCs w:val="24"/>
              </w:rPr>
              <w:softHyphen/>
            </w:r>
          </w:p>
        </w:tc>
      </w:tr>
      <w:tr w:rsidR="004E258F" w:rsidRPr="004E258F" w14:paraId="0959951C" w14:textId="77777777" w:rsidTr="004E258F">
        <w:tc>
          <w:tcPr>
            <w:tcW w:w="15126" w:type="dxa"/>
            <w:tcMar>
              <w:top w:w="113" w:type="dxa"/>
              <w:bottom w:w="85" w:type="dxa"/>
            </w:tcMar>
          </w:tcPr>
          <w:p w14:paraId="16E925BE" w14:textId="77777777" w:rsidR="004E258F" w:rsidRPr="004E258F" w:rsidRDefault="004E258F" w:rsidP="00276E81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4E258F">
              <w:rPr>
                <w:rFonts w:ascii="Helvetica" w:hAnsi="Helvetica"/>
                <w:b/>
                <w:bCs/>
                <w:sz w:val="24"/>
                <w:szCs w:val="24"/>
              </w:rPr>
              <w:t>Signature:</w:t>
            </w:r>
            <w:r w:rsidRPr="004E258F">
              <w:rPr>
                <w:rFonts w:ascii="Helvetica" w:hAnsi="Helvetica"/>
                <w:b/>
                <w:bCs/>
                <w:sz w:val="24"/>
                <w:szCs w:val="24"/>
              </w:rPr>
              <w:tab/>
            </w:r>
          </w:p>
        </w:tc>
      </w:tr>
    </w:tbl>
    <w:p w14:paraId="7ADB40F7" w14:textId="29EBBF34" w:rsidR="006640FA" w:rsidRDefault="006640FA" w:rsidP="004E258F">
      <w:pPr>
        <w:rPr>
          <w:rFonts w:ascii="Helvetica" w:hAnsi="Helvetica"/>
          <w:b/>
          <w:bCs/>
          <w:sz w:val="24"/>
          <w:szCs w:val="24"/>
        </w:rPr>
      </w:pPr>
    </w:p>
    <w:p w14:paraId="5413069B" w14:textId="78F1448B" w:rsidR="004E258F" w:rsidRDefault="004E258F" w:rsidP="004E258F">
      <w:pPr>
        <w:rPr>
          <w:rFonts w:ascii="Helvetica" w:hAnsi="Helvetica"/>
          <w:b/>
          <w:bCs/>
          <w:sz w:val="24"/>
          <w:szCs w:val="24"/>
        </w:rPr>
      </w:pPr>
    </w:p>
    <w:p w14:paraId="5ADF7956" w14:textId="16B911A4" w:rsidR="004E258F" w:rsidRDefault="004E258F" w:rsidP="004E258F">
      <w:pPr>
        <w:rPr>
          <w:rFonts w:ascii="Helvetica" w:hAnsi="Helvetica"/>
          <w:b/>
          <w:bCs/>
          <w:sz w:val="24"/>
          <w:szCs w:val="24"/>
        </w:rPr>
      </w:pPr>
    </w:p>
    <w:p w14:paraId="54E677E0" w14:textId="2891A82A" w:rsidR="004E258F" w:rsidRDefault="004E258F" w:rsidP="004E258F">
      <w:pPr>
        <w:rPr>
          <w:rFonts w:ascii="Helvetica" w:hAnsi="Helvetica"/>
          <w:b/>
          <w:bCs/>
          <w:sz w:val="24"/>
          <w:szCs w:val="24"/>
        </w:rPr>
      </w:pPr>
    </w:p>
    <w:p w14:paraId="53F59805" w14:textId="77777777" w:rsidR="004E258F" w:rsidRPr="00E5568D" w:rsidRDefault="004E258F" w:rsidP="004E258F">
      <w:pPr>
        <w:rPr>
          <w:rFonts w:ascii="Helvetica" w:hAnsi="Helvetica"/>
          <w:b/>
          <w:bCs/>
          <w:sz w:val="24"/>
          <w:szCs w:val="24"/>
        </w:rPr>
      </w:pPr>
    </w:p>
    <w:p w14:paraId="48584C53" w14:textId="77777777" w:rsidR="006640FA" w:rsidRPr="00E5568D" w:rsidRDefault="00000000" w:rsidP="004E258F">
      <w:pPr>
        <w:rPr>
          <w:rFonts w:ascii="Helvetica" w:hAnsi="Helvetica"/>
          <w:b/>
          <w:bCs/>
          <w:sz w:val="24"/>
          <w:szCs w:val="24"/>
        </w:rPr>
      </w:pPr>
      <w:r w:rsidRPr="00E5568D">
        <w:rPr>
          <w:rFonts w:ascii="Helvetica" w:hAnsi="Helvetica"/>
          <w:b/>
          <w:bCs/>
          <w:sz w:val="24"/>
          <w:szCs w:val="24"/>
        </w:rPr>
        <w:t>Neighbours who support the project.</w:t>
      </w:r>
    </w:p>
    <w:p w14:paraId="7E74EB15" w14:textId="77777777" w:rsidR="006640FA" w:rsidRPr="00E5568D" w:rsidRDefault="006640FA" w:rsidP="004E258F">
      <w:pPr>
        <w:rPr>
          <w:rFonts w:ascii="Helvetica" w:hAnsi="Helvetica"/>
          <w:b/>
          <w:bCs/>
          <w:sz w:val="24"/>
          <w:szCs w:val="24"/>
        </w:rPr>
      </w:pPr>
      <w:bookmarkStart w:id="0" w:name="_Hlk106201473"/>
    </w:p>
    <w:tbl>
      <w:tblPr>
        <w:tblStyle w:val="TableGrid"/>
        <w:tblW w:w="15168" w:type="dxa"/>
        <w:tblInd w:w="-5" w:type="dxa"/>
        <w:tblLook w:val="04A0" w:firstRow="1" w:lastRow="0" w:firstColumn="1" w:lastColumn="0" w:noHBand="0" w:noVBand="1"/>
      </w:tblPr>
      <w:tblGrid>
        <w:gridCol w:w="551"/>
        <w:gridCol w:w="14617"/>
      </w:tblGrid>
      <w:tr w:rsidR="004E258F" w:rsidRPr="004E258F" w14:paraId="4DA0D583" w14:textId="77777777" w:rsidTr="00EC23DD">
        <w:tc>
          <w:tcPr>
            <w:tcW w:w="551" w:type="dxa"/>
            <w:tcMar>
              <w:top w:w="113" w:type="dxa"/>
              <w:bottom w:w="113" w:type="dxa"/>
            </w:tcMar>
          </w:tcPr>
          <w:p w14:paraId="5E04259B" w14:textId="77777777" w:rsidR="004E258F" w:rsidRPr="004E258F" w:rsidRDefault="004E258F" w:rsidP="001072B8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4E258F">
              <w:rPr>
                <w:rFonts w:ascii="Helvetica" w:hAnsi="Helvetic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617" w:type="dxa"/>
          </w:tcPr>
          <w:p w14:paraId="6023848C" w14:textId="77777777" w:rsidR="004E258F" w:rsidRPr="004E258F" w:rsidRDefault="004E258F" w:rsidP="001072B8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4E258F">
              <w:rPr>
                <w:rFonts w:ascii="Helvetica" w:hAnsi="Helvetica"/>
                <w:b/>
                <w:bCs/>
                <w:sz w:val="24"/>
                <w:szCs w:val="24"/>
              </w:rPr>
              <w:t>Name:</w:t>
            </w:r>
          </w:p>
        </w:tc>
      </w:tr>
      <w:tr w:rsidR="004E258F" w:rsidRPr="004E258F" w14:paraId="7A9F91C4" w14:textId="77777777" w:rsidTr="00EC23DD">
        <w:tc>
          <w:tcPr>
            <w:tcW w:w="551" w:type="dxa"/>
            <w:tcMar>
              <w:top w:w="113" w:type="dxa"/>
              <w:bottom w:w="113" w:type="dxa"/>
            </w:tcMar>
          </w:tcPr>
          <w:p w14:paraId="2E2BD696" w14:textId="5B30393D" w:rsidR="004E258F" w:rsidRPr="004E258F" w:rsidRDefault="004E258F" w:rsidP="004E258F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  <w:tc>
          <w:tcPr>
            <w:tcW w:w="14617" w:type="dxa"/>
          </w:tcPr>
          <w:p w14:paraId="36865B5E" w14:textId="5CAA08C4" w:rsidR="004E258F" w:rsidRDefault="004E258F" w:rsidP="004E258F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4E258F">
              <w:rPr>
                <w:rFonts w:ascii="Helvetica" w:hAnsi="Helvetica"/>
                <w:b/>
                <w:bCs/>
                <w:sz w:val="24"/>
                <w:szCs w:val="24"/>
              </w:rPr>
              <w:t>Address:</w:t>
            </w:r>
          </w:p>
          <w:p w14:paraId="021F3966" w14:textId="77777777" w:rsidR="004E258F" w:rsidRDefault="004E258F" w:rsidP="004E258F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62D403B8" w14:textId="4019BD77" w:rsidR="004E258F" w:rsidRPr="004E258F" w:rsidRDefault="004E258F" w:rsidP="004E258F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  <w:tr w:rsidR="004E258F" w:rsidRPr="004E258F" w14:paraId="03792BE2" w14:textId="77777777" w:rsidTr="00EC23DD">
        <w:tc>
          <w:tcPr>
            <w:tcW w:w="551" w:type="dxa"/>
            <w:tcMar>
              <w:top w:w="113" w:type="dxa"/>
              <w:bottom w:w="113" w:type="dxa"/>
            </w:tcMar>
          </w:tcPr>
          <w:p w14:paraId="56A809EF" w14:textId="6410CCEC" w:rsidR="004E258F" w:rsidRPr="004E258F" w:rsidRDefault="004E258F" w:rsidP="004E258F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  <w:tc>
          <w:tcPr>
            <w:tcW w:w="14617" w:type="dxa"/>
          </w:tcPr>
          <w:p w14:paraId="0791E7E0" w14:textId="57B4D852" w:rsidR="004E258F" w:rsidRPr="004E258F" w:rsidRDefault="004E258F" w:rsidP="004E258F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4E258F">
              <w:rPr>
                <w:rFonts w:ascii="Helvetica" w:hAnsi="Helvetica"/>
                <w:b/>
                <w:bCs/>
                <w:sz w:val="24"/>
                <w:szCs w:val="24"/>
              </w:rPr>
              <w:t>Signature:</w:t>
            </w:r>
          </w:p>
        </w:tc>
      </w:tr>
      <w:bookmarkEnd w:id="0"/>
    </w:tbl>
    <w:p w14:paraId="68BD4BB7" w14:textId="77777777" w:rsidR="006640FA" w:rsidRPr="00E5568D" w:rsidRDefault="006640FA" w:rsidP="004E258F">
      <w:pPr>
        <w:rPr>
          <w:rFonts w:ascii="Helvetica" w:hAnsi="Helvetica"/>
          <w:b/>
          <w:bCs/>
          <w:sz w:val="24"/>
          <w:szCs w:val="24"/>
        </w:rPr>
      </w:pPr>
    </w:p>
    <w:tbl>
      <w:tblPr>
        <w:tblStyle w:val="TableGrid"/>
        <w:tblW w:w="15168" w:type="dxa"/>
        <w:tblInd w:w="-5" w:type="dxa"/>
        <w:tblLook w:val="04A0" w:firstRow="1" w:lastRow="0" w:firstColumn="1" w:lastColumn="0" w:noHBand="0" w:noVBand="1"/>
      </w:tblPr>
      <w:tblGrid>
        <w:gridCol w:w="551"/>
        <w:gridCol w:w="14617"/>
      </w:tblGrid>
      <w:tr w:rsidR="004E258F" w:rsidRPr="004E258F" w14:paraId="01F1319A" w14:textId="77777777" w:rsidTr="00EC23DD">
        <w:tc>
          <w:tcPr>
            <w:tcW w:w="551" w:type="dxa"/>
            <w:tcMar>
              <w:top w:w="113" w:type="dxa"/>
              <w:bottom w:w="113" w:type="dxa"/>
            </w:tcMar>
          </w:tcPr>
          <w:p w14:paraId="59C9F14F" w14:textId="12519D07" w:rsidR="004E258F" w:rsidRPr="004E258F" w:rsidRDefault="004E258F" w:rsidP="007C2B9C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2</w:t>
            </w:r>
            <w:r w:rsidRPr="004E258F">
              <w:rPr>
                <w:rFonts w:ascii="Helvetica" w:hAnsi="Helvetic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617" w:type="dxa"/>
          </w:tcPr>
          <w:p w14:paraId="333B3872" w14:textId="77777777" w:rsidR="004E258F" w:rsidRPr="004E258F" w:rsidRDefault="004E258F" w:rsidP="007C2B9C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4E258F">
              <w:rPr>
                <w:rFonts w:ascii="Helvetica" w:hAnsi="Helvetica"/>
                <w:b/>
                <w:bCs/>
                <w:sz w:val="24"/>
                <w:szCs w:val="24"/>
              </w:rPr>
              <w:t>Name:</w:t>
            </w:r>
          </w:p>
        </w:tc>
      </w:tr>
      <w:tr w:rsidR="004E258F" w:rsidRPr="004E258F" w14:paraId="7279F892" w14:textId="77777777" w:rsidTr="00EC23DD">
        <w:tc>
          <w:tcPr>
            <w:tcW w:w="551" w:type="dxa"/>
            <w:tcMar>
              <w:top w:w="113" w:type="dxa"/>
              <w:bottom w:w="113" w:type="dxa"/>
            </w:tcMar>
          </w:tcPr>
          <w:p w14:paraId="1D089FAA" w14:textId="77777777" w:rsidR="004E258F" w:rsidRPr="004E258F" w:rsidRDefault="004E258F" w:rsidP="007C2B9C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  <w:tc>
          <w:tcPr>
            <w:tcW w:w="14617" w:type="dxa"/>
          </w:tcPr>
          <w:p w14:paraId="6EE1F182" w14:textId="02E9AAA4" w:rsidR="004E258F" w:rsidRDefault="004E258F" w:rsidP="007C2B9C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4E258F">
              <w:rPr>
                <w:rFonts w:ascii="Helvetica" w:hAnsi="Helvetica"/>
                <w:b/>
                <w:bCs/>
                <w:sz w:val="24"/>
                <w:szCs w:val="24"/>
              </w:rPr>
              <w:t>Address:</w:t>
            </w:r>
          </w:p>
          <w:p w14:paraId="59440BFA" w14:textId="77777777" w:rsidR="004E258F" w:rsidRDefault="004E258F" w:rsidP="007C2B9C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6CFAF445" w14:textId="77777777" w:rsidR="004E258F" w:rsidRPr="004E258F" w:rsidRDefault="004E258F" w:rsidP="007C2B9C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  <w:tr w:rsidR="004E258F" w:rsidRPr="004E258F" w14:paraId="2C4A0E69" w14:textId="77777777" w:rsidTr="00EC23DD">
        <w:tc>
          <w:tcPr>
            <w:tcW w:w="551" w:type="dxa"/>
            <w:tcMar>
              <w:top w:w="113" w:type="dxa"/>
              <w:bottom w:w="113" w:type="dxa"/>
            </w:tcMar>
          </w:tcPr>
          <w:p w14:paraId="4C41DC78" w14:textId="77777777" w:rsidR="004E258F" w:rsidRPr="004E258F" w:rsidRDefault="004E258F" w:rsidP="007C2B9C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  <w:tc>
          <w:tcPr>
            <w:tcW w:w="14617" w:type="dxa"/>
          </w:tcPr>
          <w:p w14:paraId="15B3C2EF" w14:textId="77777777" w:rsidR="004E258F" w:rsidRPr="004E258F" w:rsidRDefault="004E258F" w:rsidP="007C2B9C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4E258F">
              <w:rPr>
                <w:rFonts w:ascii="Helvetica" w:hAnsi="Helvetica"/>
                <w:b/>
                <w:bCs/>
                <w:sz w:val="24"/>
                <w:szCs w:val="24"/>
              </w:rPr>
              <w:t>Signature:</w:t>
            </w:r>
          </w:p>
        </w:tc>
      </w:tr>
    </w:tbl>
    <w:p w14:paraId="2DF09EF1" w14:textId="1767C62D" w:rsidR="006640FA" w:rsidRDefault="006640FA" w:rsidP="004E258F">
      <w:pPr>
        <w:rPr>
          <w:rFonts w:ascii="Helvetica" w:hAnsi="Helvetica"/>
          <w:b/>
          <w:bCs/>
          <w:sz w:val="24"/>
          <w:szCs w:val="24"/>
        </w:rPr>
      </w:pPr>
    </w:p>
    <w:tbl>
      <w:tblPr>
        <w:tblStyle w:val="TableGrid"/>
        <w:tblW w:w="15168" w:type="dxa"/>
        <w:tblInd w:w="-5" w:type="dxa"/>
        <w:tblLook w:val="04A0" w:firstRow="1" w:lastRow="0" w:firstColumn="1" w:lastColumn="0" w:noHBand="0" w:noVBand="1"/>
      </w:tblPr>
      <w:tblGrid>
        <w:gridCol w:w="551"/>
        <w:gridCol w:w="14617"/>
      </w:tblGrid>
      <w:tr w:rsidR="004E258F" w:rsidRPr="004E258F" w14:paraId="113FBCC2" w14:textId="77777777" w:rsidTr="00EC23DD">
        <w:tc>
          <w:tcPr>
            <w:tcW w:w="551" w:type="dxa"/>
            <w:tcMar>
              <w:top w:w="113" w:type="dxa"/>
              <w:bottom w:w="113" w:type="dxa"/>
            </w:tcMar>
          </w:tcPr>
          <w:p w14:paraId="0BD61163" w14:textId="228756A2" w:rsidR="004E258F" w:rsidRPr="004E258F" w:rsidRDefault="00BE1FFB" w:rsidP="007C2B9C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3</w:t>
            </w:r>
            <w:r w:rsidR="004E258F" w:rsidRPr="004E258F">
              <w:rPr>
                <w:rFonts w:ascii="Helvetica" w:hAnsi="Helvetic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617" w:type="dxa"/>
          </w:tcPr>
          <w:p w14:paraId="2E65C4E8" w14:textId="77777777" w:rsidR="004E258F" w:rsidRPr="004E258F" w:rsidRDefault="004E258F" w:rsidP="007C2B9C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4E258F">
              <w:rPr>
                <w:rFonts w:ascii="Helvetica" w:hAnsi="Helvetica"/>
                <w:b/>
                <w:bCs/>
                <w:sz w:val="24"/>
                <w:szCs w:val="24"/>
              </w:rPr>
              <w:t>Name:</w:t>
            </w:r>
          </w:p>
        </w:tc>
      </w:tr>
      <w:tr w:rsidR="004E258F" w:rsidRPr="004E258F" w14:paraId="2CE06DE2" w14:textId="77777777" w:rsidTr="00EC23DD">
        <w:tc>
          <w:tcPr>
            <w:tcW w:w="551" w:type="dxa"/>
            <w:tcMar>
              <w:top w:w="113" w:type="dxa"/>
              <w:bottom w:w="113" w:type="dxa"/>
            </w:tcMar>
          </w:tcPr>
          <w:p w14:paraId="553929D1" w14:textId="77777777" w:rsidR="004E258F" w:rsidRPr="004E258F" w:rsidRDefault="004E258F" w:rsidP="007C2B9C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  <w:tc>
          <w:tcPr>
            <w:tcW w:w="14617" w:type="dxa"/>
          </w:tcPr>
          <w:p w14:paraId="0D061620" w14:textId="228C61B7" w:rsidR="004E258F" w:rsidRDefault="004E258F" w:rsidP="007C2B9C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4E258F">
              <w:rPr>
                <w:rFonts w:ascii="Helvetica" w:hAnsi="Helvetica"/>
                <w:b/>
                <w:bCs/>
                <w:sz w:val="24"/>
                <w:szCs w:val="24"/>
              </w:rPr>
              <w:t>Address:</w:t>
            </w:r>
          </w:p>
          <w:p w14:paraId="7E8D6AE4" w14:textId="77777777" w:rsidR="004E258F" w:rsidRDefault="004E258F" w:rsidP="007C2B9C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3D8B87AB" w14:textId="77777777" w:rsidR="004E258F" w:rsidRPr="004E258F" w:rsidRDefault="004E258F" w:rsidP="007C2B9C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  <w:tr w:rsidR="004E258F" w:rsidRPr="004E258F" w14:paraId="456185F4" w14:textId="77777777" w:rsidTr="00EC23DD">
        <w:tc>
          <w:tcPr>
            <w:tcW w:w="551" w:type="dxa"/>
            <w:tcMar>
              <w:top w:w="113" w:type="dxa"/>
              <w:bottom w:w="113" w:type="dxa"/>
            </w:tcMar>
          </w:tcPr>
          <w:p w14:paraId="38E44ADF" w14:textId="77777777" w:rsidR="004E258F" w:rsidRPr="004E258F" w:rsidRDefault="004E258F" w:rsidP="007C2B9C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  <w:tc>
          <w:tcPr>
            <w:tcW w:w="14617" w:type="dxa"/>
          </w:tcPr>
          <w:p w14:paraId="291929B3" w14:textId="77777777" w:rsidR="004E258F" w:rsidRPr="004E258F" w:rsidRDefault="004E258F" w:rsidP="007C2B9C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4E258F">
              <w:rPr>
                <w:rFonts w:ascii="Helvetica" w:hAnsi="Helvetica"/>
                <w:b/>
                <w:bCs/>
                <w:sz w:val="24"/>
                <w:szCs w:val="24"/>
              </w:rPr>
              <w:t>Signature:</w:t>
            </w:r>
          </w:p>
        </w:tc>
      </w:tr>
    </w:tbl>
    <w:p w14:paraId="032A60F4" w14:textId="6025C055" w:rsidR="004E258F" w:rsidRDefault="004E258F" w:rsidP="004E258F">
      <w:pPr>
        <w:rPr>
          <w:rFonts w:ascii="Helvetica" w:hAnsi="Helvetica"/>
          <w:b/>
          <w:bCs/>
          <w:sz w:val="24"/>
          <w:szCs w:val="24"/>
        </w:rPr>
      </w:pPr>
    </w:p>
    <w:tbl>
      <w:tblPr>
        <w:tblStyle w:val="TableGrid"/>
        <w:tblW w:w="15168" w:type="dxa"/>
        <w:tblInd w:w="-5" w:type="dxa"/>
        <w:tblLook w:val="04A0" w:firstRow="1" w:lastRow="0" w:firstColumn="1" w:lastColumn="0" w:noHBand="0" w:noVBand="1"/>
      </w:tblPr>
      <w:tblGrid>
        <w:gridCol w:w="551"/>
        <w:gridCol w:w="14617"/>
      </w:tblGrid>
      <w:tr w:rsidR="004E258F" w:rsidRPr="004E258F" w14:paraId="226099D0" w14:textId="77777777" w:rsidTr="00EC23DD">
        <w:tc>
          <w:tcPr>
            <w:tcW w:w="551" w:type="dxa"/>
            <w:tcMar>
              <w:top w:w="113" w:type="dxa"/>
              <w:bottom w:w="113" w:type="dxa"/>
            </w:tcMar>
          </w:tcPr>
          <w:p w14:paraId="11F13547" w14:textId="279B06B6" w:rsidR="004E258F" w:rsidRPr="004E258F" w:rsidRDefault="00BE1FFB" w:rsidP="007C2B9C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4</w:t>
            </w:r>
            <w:r w:rsidR="004E258F" w:rsidRPr="004E258F">
              <w:rPr>
                <w:rFonts w:ascii="Helvetica" w:hAnsi="Helvetic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617" w:type="dxa"/>
          </w:tcPr>
          <w:p w14:paraId="6D95AED2" w14:textId="77777777" w:rsidR="004E258F" w:rsidRPr="004E258F" w:rsidRDefault="004E258F" w:rsidP="007C2B9C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4E258F">
              <w:rPr>
                <w:rFonts w:ascii="Helvetica" w:hAnsi="Helvetica"/>
                <w:b/>
                <w:bCs/>
                <w:sz w:val="24"/>
                <w:szCs w:val="24"/>
              </w:rPr>
              <w:t>Name:</w:t>
            </w:r>
          </w:p>
        </w:tc>
      </w:tr>
      <w:tr w:rsidR="004E258F" w:rsidRPr="004E258F" w14:paraId="542153BE" w14:textId="77777777" w:rsidTr="00EC23DD">
        <w:tc>
          <w:tcPr>
            <w:tcW w:w="551" w:type="dxa"/>
            <w:tcMar>
              <w:top w:w="113" w:type="dxa"/>
              <w:bottom w:w="113" w:type="dxa"/>
            </w:tcMar>
          </w:tcPr>
          <w:p w14:paraId="6EF98D36" w14:textId="77777777" w:rsidR="004E258F" w:rsidRPr="004E258F" w:rsidRDefault="004E258F" w:rsidP="007C2B9C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  <w:tc>
          <w:tcPr>
            <w:tcW w:w="14617" w:type="dxa"/>
          </w:tcPr>
          <w:p w14:paraId="76AB49D9" w14:textId="77777777" w:rsidR="004E258F" w:rsidRDefault="004E258F" w:rsidP="007C2B9C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4E258F">
              <w:rPr>
                <w:rFonts w:ascii="Helvetica" w:hAnsi="Helvetica"/>
                <w:b/>
                <w:bCs/>
                <w:sz w:val="24"/>
                <w:szCs w:val="24"/>
              </w:rPr>
              <w:t>Address:</w:t>
            </w:r>
          </w:p>
          <w:p w14:paraId="536759E6" w14:textId="77777777" w:rsidR="004E258F" w:rsidRDefault="004E258F" w:rsidP="007C2B9C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243D0624" w14:textId="124A9CA0" w:rsidR="004E258F" w:rsidRPr="004E258F" w:rsidRDefault="004E258F" w:rsidP="007C2B9C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  <w:tr w:rsidR="004E258F" w:rsidRPr="004E258F" w14:paraId="0D73B010" w14:textId="77777777" w:rsidTr="00EC23DD">
        <w:tc>
          <w:tcPr>
            <w:tcW w:w="551" w:type="dxa"/>
            <w:tcMar>
              <w:top w:w="113" w:type="dxa"/>
              <w:bottom w:w="113" w:type="dxa"/>
            </w:tcMar>
          </w:tcPr>
          <w:p w14:paraId="1D967080" w14:textId="77777777" w:rsidR="004E258F" w:rsidRPr="004E258F" w:rsidRDefault="004E258F" w:rsidP="007C2B9C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  <w:tc>
          <w:tcPr>
            <w:tcW w:w="14617" w:type="dxa"/>
          </w:tcPr>
          <w:p w14:paraId="2F669520" w14:textId="77777777" w:rsidR="004E258F" w:rsidRPr="004E258F" w:rsidRDefault="004E258F" w:rsidP="007C2B9C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4E258F">
              <w:rPr>
                <w:rFonts w:ascii="Helvetica" w:hAnsi="Helvetica"/>
                <w:b/>
                <w:bCs/>
                <w:sz w:val="24"/>
                <w:szCs w:val="24"/>
              </w:rPr>
              <w:t>Signature:</w:t>
            </w:r>
          </w:p>
        </w:tc>
      </w:tr>
    </w:tbl>
    <w:p w14:paraId="60269528" w14:textId="2A799AD2" w:rsidR="006640FA" w:rsidRDefault="006640FA" w:rsidP="004E258F">
      <w:pPr>
        <w:rPr>
          <w:rFonts w:ascii="Helvetica" w:hAnsi="Helvetica"/>
          <w:b/>
          <w:bCs/>
          <w:sz w:val="24"/>
          <w:szCs w:val="24"/>
        </w:rPr>
      </w:pPr>
    </w:p>
    <w:tbl>
      <w:tblPr>
        <w:tblStyle w:val="TableGrid"/>
        <w:tblW w:w="15168" w:type="dxa"/>
        <w:tblInd w:w="-5" w:type="dxa"/>
        <w:tblLook w:val="04A0" w:firstRow="1" w:lastRow="0" w:firstColumn="1" w:lastColumn="0" w:noHBand="0" w:noVBand="1"/>
      </w:tblPr>
      <w:tblGrid>
        <w:gridCol w:w="551"/>
        <w:gridCol w:w="14617"/>
      </w:tblGrid>
      <w:tr w:rsidR="004E258F" w:rsidRPr="004E258F" w14:paraId="524FDD43" w14:textId="77777777" w:rsidTr="00EC23DD">
        <w:tc>
          <w:tcPr>
            <w:tcW w:w="551" w:type="dxa"/>
            <w:tcMar>
              <w:top w:w="113" w:type="dxa"/>
              <w:bottom w:w="113" w:type="dxa"/>
            </w:tcMar>
          </w:tcPr>
          <w:p w14:paraId="18C1F973" w14:textId="7284AD2F" w:rsidR="004E258F" w:rsidRPr="004E258F" w:rsidRDefault="00BE1FFB" w:rsidP="007C2B9C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5</w:t>
            </w:r>
            <w:r w:rsidR="004E258F" w:rsidRPr="004E258F">
              <w:rPr>
                <w:rFonts w:ascii="Helvetica" w:hAnsi="Helvetic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617" w:type="dxa"/>
          </w:tcPr>
          <w:p w14:paraId="648B6288" w14:textId="77777777" w:rsidR="004E258F" w:rsidRPr="004E258F" w:rsidRDefault="004E258F" w:rsidP="007C2B9C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4E258F">
              <w:rPr>
                <w:rFonts w:ascii="Helvetica" w:hAnsi="Helvetica"/>
                <w:b/>
                <w:bCs/>
                <w:sz w:val="24"/>
                <w:szCs w:val="24"/>
              </w:rPr>
              <w:t>Name:</w:t>
            </w:r>
          </w:p>
        </w:tc>
      </w:tr>
      <w:tr w:rsidR="004E258F" w:rsidRPr="004E258F" w14:paraId="66E7C49D" w14:textId="77777777" w:rsidTr="00EC23DD">
        <w:tc>
          <w:tcPr>
            <w:tcW w:w="551" w:type="dxa"/>
            <w:tcMar>
              <w:top w:w="113" w:type="dxa"/>
              <w:bottom w:w="113" w:type="dxa"/>
            </w:tcMar>
          </w:tcPr>
          <w:p w14:paraId="5CE835B8" w14:textId="77777777" w:rsidR="004E258F" w:rsidRPr="004E258F" w:rsidRDefault="004E258F" w:rsidP="007C2B9C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  <w:tc>
          <w:tcPr>
            <w:tcW w:w="14617" w:type="dxa"/>
          </w:tcPr>
          <w:p w14:paraId="5361C0A4" w14:textId="3EF0BA1A" w:rsidR="004E258F" w:rsidRDefault="004E258F" w:rsidP="007C2B9C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4E258F">
              <w:rPr>
                <w:rFonts w:ascii="Helvetica" w:hAnsi="Helvetica"/>
                <w:b/>
                <w:bCs/>
                <w:sz w:val="24"/>
                <w:szCs w:val="24"/>
              </w:rPr>
              <w:t>Address:</w:t>
            </w:r>
          </w:p>
          <w:p w14:paraId="3420405A" w14:textId="77777777" w:rsidR="004E258F" w:rsidRDefault="004E258F" w:rsidP="007C2B9C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68282386" w14:textId="77777777" w:rsidR="004E258F" w:rsidRPr="004E258F" w:rsidRDefault="004E258F" w:rsidP="007C2B9C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  <w:tr w:rsidR="004E258F" w:rsidRPr="004E258F" w14:paraId="53586358" w14:textId="77777777" w:rsidTr="00EC23DD">
        <w:tc>
          <w:tcPr>
            <w:tcW w:w="551" w:type="dxa"/>
            <w:tcMar>
              <w:top w:w="113" w:type="dxa"/>
              <w:bottom w:w="113" w:type="dxa"/>
            </w:tcMar>
          </w:tcPr>
          <w:p w14:paraId="646E9B51" w14:textId="77777777" w:rsidR="004E258F" w:rsidRPr="004E258F" w:rsidRDefault="004E258F" w:rsidP="007C2B9C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  <w:tc>
          <w:tcPr>
            <w:tcW w:w="14617" w:type="dxa"/>
          </w:tcPr>
          <w:p w14:paraId="02495BEE" w14:textId="77777777" w:rsidR="004E258F" w:rsidRPr="004E258F" w:rsidRDefault="004E258F" w:rsidP="007C2B9C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4E258F">
              <w:rPr>
                <w:rFonts w:ascii="Helvetica" w:hAnsi="Helvetica"/>
                <w:b/>
                <w:bCs/>
                <w:sz w:val="24"/>
                <w:szCs w:val="24"/>
              </w:rPr>
              <w:t>Signature:</w:t>
            </w:r>
          </w:p>
        </w:tc>
      </w:tr>
    </w:tbl>
    <w:p w14:paraId="163532F9" w14:textId="77777777" w:rsidR="004E258F" w:rsidRPr="00E5568D" w:rsidRDefault="004E258F" w:rsidP="004E258F">
      <w:pPr>
        <w:rPr>
          <w:rFonts w:ascii="Helvetica" w:hAnsi="Helvetica"/>
          <w:sz w:val="24"/>
          <w:szCs w:val="24"/>
        </w:rPr>
      </w:pPr>
    </w:p>
    <w:tbl>
      <w:tblPr>
        <w:tblStyle w:val="TableGrid"/>
        <w:tblW w:w="15168" w:type="dxa"/>
        <w:tblInd w:w="-5" w:type="dxa"/>
        <w:tblLook w:val="04A0" w:firstRow="1" w:lastRow="0" w:firstColumn="1" w:lastColumn="0" w:noHBand="0" w:noVBand="1"/>
      </w:tblPr>
      <w:tblGrid>
        <w:gridCol w:w="551"/>
        <w:gridCol w:w="14617"/>
      </w:tblGrid>
      <w:tr w:rsidR="004E258F" w:rsidRPr="004E258F" w14:paraId="731D3AA1" w14:textId="77777777" w:rsidTr="00EC23DD">
        <w:tc>
          <w:tcPr>
            <w:tcW w:w="551" w:type="dxa"/>
            <w:tcMar>
              <w:top w:w="113" w:type="dxa"/>
              <w:bottom w:w="113" w:type="dxa"/>
            </w:tcMar>
          </w:tcPr>
          <w:p w14:paraId="00E8156B" w14:textId="594E52E0" w:rsidR="004E258F" w:rsidRPr="004E258F" w:rsidRDefault="00BE1FFB" w:rsidP="007C2B9C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6</w:t>
            </w:r>
            <w:r w:rsidR="004E258F" w:rsidRPr="004E258F">
              <w:rPr>
                <w:rFonts w:ascii="Helvetica" w:hAnsi="Helvetic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617" w:type="dxa"/>
          </w:tcPr>
          <w:p w14:paraId="628A6A4F" w14:textId="77777777" w:rsidR="004E258F" w:rsidRPr="004E258F" w:rsidRDefault="004E258F" w:rsidP="007C2B9C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4E258F">
              <w:rPr>
                <w:rFonts w:ascii="Helvetica" w:hAnsi="Helvetica"/>
                <w:b/>
                <w:bCs/>
                <w:sz w:val="24"/>
                <w:szCs w:val="24"/>
              </w:rPr>
              <w:t>Name:</w:t>
            </w:r>
          </w:p>
        </w:tc>
      </w:tr>
      <w:tr w:rsidR="004E258F" w:rsidRPr="004E258F" w14:paraId="137D4C21" w14:textId="77777777" w:rsidTr="00EC23DD">
        <w:tc>
          <w:tcPr>
            <w:tcW w:w="551" w:type="dxa"/>
            <w:tcMar>
              <w:top w:w="113" w:type="dxa"/>
              <w:bottom w:w="113" w:type="dxa"/>
            </w:tcMar>
          </w:tcPr>
          <w:p w14:paraId="435F274D" w14:textId="77777777" w:rsidR="004E258F" w:rsidRPr="004E258F" w:rsidRDefault="004E258F" w:rsidP="007C2B9C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  <w:tc>
          <w:tcPr>
            <w:tcW w:w="14617" w:type="dxa"/>
          </w:tcPr>
          <w:p w14:paraId="347395B5" w14:textId="394FC0BB" w:rsidR="004E258F" w:rsidRDefault="004E258F" w:rsidP="007C2B9C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4E258F">
              <w:rPr>
                <w:rFonts w:ascii="Helvetica" w:hAnsi="Helvetica"/>
                <w:b/>
                <w:bCs/>
                <w:sz w:val="24"/>
                <w:szCs w:val="24"/>
              </w:rPr>
              <w:t>Address:</w:t>
            </w:r>
          </w:p>
          <w:p w14:paraId="43A1A578" w14:textId="77777777" w:rsidR="004E258F" w:rsidRDefault="004E258F" w:rsidP="007C2B9C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51430756" w14:textId="77777777" w:rsidR="004E258F" w:rsidRPr="004E258F" w:rsidRDefault="004E258F" w:rsidP="007C2B9C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  <w:tr w:rsidR="004E258F" w:rsidRPr="004E258F" w14:paraId="2F57F6F6" w14:textId="77777777" w:rsidTr="00EC23DD">
        <w:tc>
          <w:tcPr>
            <w:tcW w:w="551" w:type="dxa"/>
            <w:tcMar>
              <w:top w:w="113" w:type="dxa"/>
              <w:bottom w:w="113" w:type="dxa"/>
            </w:tcMar>
          </w:tcPr>
          <w:p w14:paraId="48DE5851" w14:textId="77777777" w:rsidR="004E258F" w:rsidRPr="004E258F" w:rsidRDefault="004E258F" w:rsidP="007C2B9C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  <w:tc>
          <w:tcPr>
            <w:tcW w:w="14617" w:type="dxa"/>
          </w:tcPr>
          <w:p w14:paraId="14EEFC76" w14:textId="77777777" w:rsidR="004E258F" w:rsidRPr="004E258F" w:rsidRDefault="004E258F" w:rsidP="007C2B9C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4E258F">
              <w:rPr>
                <w:rFonts w:ascii="Helvetica" w:hAnsi="Helvetica"/>
                <w:b/>
                <w:bCs/>
                <w:sz w:val="24"/>
                <w:szCs w:val="24"/>
              </w:rPr>
              <w:t>Signature:</w:t>
            </w:r>
          </w:p>
        </w:tc>
      </w:tr>
    </w:tbl>
    <w:p w14:paraId="4334FDDE" w14:textId="1DE97B7A" w:rsidR="006640FA" w:rsidRDefault="006640FA" w:rsidP="004E258F">
      <w:pPr>
        <w:rPr>
          <w:rFonts w:ascii="Helvetica" w:hAnsi="Helvetica"/>
          <w:sz w:val="24"/>
          <w:szCs w:val="24"/>
        </w:rPr>
      </w:pPr>
    </w:p>
    <w:p w14:paraId="21706E49" w14:textId="2FC0E5C5" w:rsidR="002A1DC5" w:rsidRPr="002A1DC5" w:rsidRDefault="002A1DC5" w:rsidP="002A1DC5">
      <w:pPr>
        <w:pStyle w:val="BasicParagraph"/>
        <w:suppressAutoHyphens/>
        <w:spacing w:after="57"/>
        <w:rPr>
          <w:rFonts w:ascii="Helvetica Neue" w:hAnsi="Helvetica Neue" w:cs="Helvetica Neue"/>
          <w:b/>
          <w:bCs/>
          <w:spacing w:val="-2"/>
          <w:sz w:val="20"/>
          <w:szCs w:val="20"/>
        </w:rPr>
      </w:pPr>
      <w:r>
        <w:rPr>
          <w:rFonts w:ascii="Helvetica Neue" w:hAnsi="Helvetica Neue" w:cs="Helvetica Neue"/>
          <w:spacing w:val="-2"/>
          <w:sz w:val="20"/>
          <w:szCs w:val="20"/>
        </w:rPr>
        <w:t xml:space="preserve">Return your completed application form to: Lambeth &amp; Southwark Housing </w:t>
      </w:r>
      <w:proofErr w:type="gramStart"/>
      <w:r>
        <w:rPr>
          <w:rFonts w:ascii="Helvetica Neue" w:hAnsi="Helvetica Neue" w:cs="Helvetica Neue"/>
          <w:spacing w:val="-2"/>
          <w:sz w:val="20"/>
          <w:szCs w:val="20"/>
        </w:rPr>
        <w:t xml:space="preserve">Association  </w:t>
      </w:r>
      <w:r w:rsidRPr="002A1DC5">
        <w:rPr>
          <w:rFonts w:ascii="Helvetica Neue" w:hAnsi="Helvetica Neue" w:cs="Helvetica Neue"/>
          <w:spacing w:val="-2"/>
          <w:sz w:val="20"/>
          <w:szCs w:val="20"/>
        </w:rPr>
        <w:t>21</w:t>
      </w:r>
      <w:proofErr w:type="gramEnd"/>
      <w:r w:rsidRPr="002A1DC5">
        <w:rPr>
          <w:rFonts w:ascii="Helvetica Neue" w:hAnsi="Helvetica Neue" w:cs="Helvetica Neue"/>
          <w:spacing w:val="-2"/>
          <w:sz w:val="20"/>
          <w:szCs w:val="20"/>
        </w:rPr>
        <w:t xml:space="preserve"> </w:t>
      </w:r>
      <w:proofErr w:type="spellStart"/>
      <w:r w:rsidRPr="002A1DC5">
        <w:rPr>
          <w:rFonts w:ascii="Helvetica Neue" w:hAnsi="Helvetica Neue" w:cs="Helvetica Neue"/>
          <w:spacing w:val="-2"/>
          <w:sz w:val="20"/>
          <w:szCs w:val="20"/>
        </w:rPr>
        <w:t>Claylands</w:t>
      </w:r>
      <w:proofErr w:type="spellEnd"/>
      <w:r w:rsidRPr="002A1DC5">
        <w:rPr>
          <w:rFonts w:ascii="Helvetica Neue" w:hAnsi="Helvetica Neue" w:cs="Helvetica Neue"/>
          <w:spacing w:val="-2"/>
          <w:sz w:val="20"/>
          <w:szCs w:val="20"/>
        </w:rPr>
        <w:t xml:space="preserve"> Place, Oval, London SW8 1NL </w:t>
      </w:r>
      <w:r>
        <w:rPr>
          <w:rFonts w:ascii="Helvetica Neue" w:hAnsi="Helvetica Neue" w:cs="Helvetica Neue"/>
          <w:spacing w:val="-2"/>
          <w:sz w:val="20"/>
          <w:szCs w:val="20"/>
        </w:rPr>
        <w:br/>
      </w:r>
      <w:r w:rsidRPr="002A1DC5">
        <w:rPr>
          <w:rFonts w:ascii="Helvetica Neue" w:hAnsi="Helvetica Neue" w:cs="Helvetica Neue"/>
          <w:spacing w:val="-2"/>
          <w:sz w:val="20"/>
          <w:szCs w:val="20"/>
        </w:rPr>
        <w:t xml:space="preserve">email: </w:t>
      </w:r>
      <w:hyperlink r:id="rId7" w:history="1">
        <w:r w:rsidRPr="00080714">
          <w:rPr>
            <w:rStyle w:val="Hyperlink"/>
            <w:rFonts w:ascii="Helvetica Neue" w:hAnsi="Helvetica Neue" w:cs="Helvetica Neue"/>
            <w:b/>
            <w:bCs/>
            <w:spacing w:val="-2"/>
            <w:sz w:val="20"/>
            <w:szCs w:val="20"/>
          </w:rPr>
          <w:t>info@lsha.org.uk</w:t>
        </w:r>
      </w:hyperlink>
      <w:r>
        <w:rPr>
          <w:rFonts w:ascii="Helvetica Neue" w:hAnsi="Helvetica Neue" w:cs="Helvetica Neue"/>
          <w:b/>
          <w:bCs/>
          <w:spacing w:val="-2"/>
          <w:sz w:val="20"/>
          <w:szCs w:val="20"/>
        </w:rPr>
        <w:t xml:space="preserve"> </w:t>
      </w:r>
      <w:r w:rsidRPr="002A1DC5">
        <w:rPr>
          <w:rFonts w:ascii="Helvetica Neue" w:hAnsi="Helvetica Neue" w:cs="Helvetica Neue"/>
          <w:spacing w:val="-2"/>
          <w:sz w:val="20"/>
          <w:szCs w:val="20"/>
        </w:rPr>
        <w:t xml:space="preserve"> web: </w:t>
      </w:r>
      <w:r w:rsidRPr="002A1DC5">
        <w:rPr>
          <w:rFonts w:ascii="Helvetica Neue" w:hAnsi="Helvetica Neue" w:cs="Helvetica Neue"/>
          <w:b/>
          <w:bCs/>
          <w:spacing w:val="-2"/>
          <w:sz w:val="20"/>
          <w:szCs w:val="20"/>
        </w:rPr>
        <w:t>www.lsha.org.uk</w:t>
      </w:r>
    </w:p>
    <w:p w14:paraId="2132B6C9" w14:textId="77777777" w:rsidR="002A1DC5" w:rsidRPr="002A1DC5" w:rsidRDefault="002A1DC5" w:rsidP="002A1DC5">
      <w:pPr>
        <w:rPr>
          <w:rFonts w:ascii="Helvetica" w:hAnsi="Helvetica"/>
          <w:sz w:val="20"/>
          <w:szCs w:val="20"/>
        </w:rPr>
      </w:pPr>
    </w:p>
    <w:sectPr w:rsidR="002A1DC5" w:rsidRPr="002A1DC5" w:rsidSect="003A098A">
      <w:headerReference w:type="default" r:id="rId8"/>
      <w:pgSz w:w="16838" w:h="11906" w:orient="landscape"/>
      <w:pgMar w:top="183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73F7F" w14:textId="77777777" w:rsidR="008A67D3" w:rsidRDefault="008A67D3">
      <w:pPr>
        <w:spacing w:after="0" w:line="240" w:lineRule="auto"/>
      </w:pPr>
      <w:r>
        <w:separator/>
      </w:r>
    </w:p>
  </w:endnote>
  <w:endnote w:type="continuationSeparator" w:id="0">
    <w:p w14:paraId="72404CBA" w14:textId="77777777" w:rsidR="008A67D3" w:rsidRDefault="008A6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56B3C" w14:textId="77777777" w:rsidR="008A67D3" w:rsidRDefault="008A67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F108A78" w14:textId="77777777" w:rsidR="008A67D3" w:rsidRDefault="008A6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C52F" w14:textId="5A4514C6" w:rsidR="003A098A" w:rsidRDefault="003A098A" w:rsidP="003A098A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4D610EC" wp14:editId="5B94B3D8">
          <wp:simplePos x="0" y="0"/>
          <wp:positionH relativeFrom="column">
            <wp:posOffset>6961910</wp:posOffset>
          </wp:positionH>
          <wp:positionV relativeFrom="paragraph">
            <wp:posOffset>-174625</wp:posOffset>
          </wp:positionV>
          <wp:extent cx="2735669" cy="920602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669" cy="920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EF935A" wp14:editId="14AE4BAB">
              <wp:simplePos x="0" y="0"/>
              <wp:positionH relativeFrom="column">
                <wp:posOffset>-115570</wp:posOffset>
              </wp:positionH>
              <wp:positionV relativeFrom="paragraph">
                <wp:posOffset>28710</wp:posOffset>
              </wp:positionV>
              <wp:extent cx="7003415" cy="842645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03415" cy="842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386B9A" w14:textId="77777777" w:rsidR="003A098A" w:rsidRPr="003A098A" w:rsidRDefault="003A098A" w:rsidP="003A098A">
                          <w:pPr>
                            <w:rPr>
                              <w:rFonts w:ascii="Helvetica" w:hAnsi="Helvetica"/>
                              <w:b/>
                              <w:bCs/>
                              <w:color w:val="008343"/>
                              <w:sz w:val="46"/>
                              <w:szCs w:val="46"/>
                            </w:rPr>
                          </w:pPr>
                          <w:r w:rsidRPr="003A098A">
                            <w:rPr>
                              <w:rFonts w:ascii="Helvetica" w:hAnsi="Helvetica"/>
                              <w:b/>
                              <w:bCs/>
                              <w:color w:val="008343"/>
                              <w:sz w:val="46"/>
                              <w:szCs w:val="46"/>
                            </w:rPr>
                            <w:t xml:space="preserve">Community Investment Grant </w:t>
                          </w:r>
                          <w:r w:rsidRPr="003A098A">
                            <w:rPr>
                              <w:rFonts w:ascii="Helvetica" w:hAnsi="Helvetica"/>
                              <w:b/>
                              <w:bCs/>
                              <w:color w:val="4DAF46"/>
                              <w:sz w:val="46"/>
                              <w:szCs w:val="46"/>
                            </w:rPr>
                            <w:t>Application Form</w:t>
                          </w:r>
                        </w:p>
                        <w:p w14:paraId="2C64C632" w14:textId="7184D014" w:rsidR="003A098A" w:rsidRPr="003A098A" w:rsidRDefault="003A098A" w:rsidP="003A098A">
                          <w:pPr>
                            <w:pStyle w:val="Header"/>
                            <w:rPr>
                              <w:noProof/>
                            </w:rPr>
                          </w:pPr>
                          <w:r w:rsidRPr="003A098A">
                            <w:rPr>
                              <w:rFonts w:ascii="Helvetica" w:hAnsi="Helvetica"/>
                              <w:i/>
                              <w:iCs/>
                              <w:sz w:val="24"/>
                              <w:szCs w:val="24"/>
                            </w:rPr>
                            <w:t>Please use the guidance notes to assist you to complete all sections of the 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EF93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.1pt;margin-top:2.25pt;width:551.45pt;height:6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" filled="f" stroked="f" strokeweight=".5pt">
              <v:textbox>
                <w:txbxContent>
                  <w:p w14:paraId="4A386B9A" w14:textId="77777777" w:rsidR="003A098A" w:rsidRPr="003A098A" w:rsidRDefault="003A098A" w:rsidP="003A098A">
                    <w:pPr>
                      <w:rPr>
                        <w:rFonts w:ascii="Helvetica" w:hAnsi="Helvetica"/>
                        <w:b/>
                        <w:bCs/>
                        <w:color w:val="008343"/>
                        <w:sz w:val="46"/>
                        <w:szCs w:val="46"/>
                      </w:rPr>
                    </w:pPr>
                    <w:r w:rsidRPr="003A098A">
                      <w:rPr>
                        <w:rFonts w:ascii="Helvetica" w:hAnsi="Helvetica"/>
                        <w:b/>
                        <w:bCs/>
                        <w:color w:val="008343"/>
                        <w:sz w:val="46"/>
                        <w:szCs w:val="46"/>
                      </w:rPr>
                      <w:t xml:space="preserve">Community Investment Grant </w:t>
                    </w:r>
                    <w:r w:rsidRPr="003A098A">
                      <w:rPr>
                        <w:rFonts w:ascii="Helvetica" w:hAnsi="Helvetica"/>
                        <w:b/>
                        <w:bCs/>
                        <w:color w:val="4DAF46"/>
                        <w:sz w:val="46"/>
                        <w:szCs w:val="46"/>
                      </w:rPr>
                      <w:t>Application Form</w:t>
                    </w:r>
                  </w:p>
                  <w:p w14:paraId="2C64C632" w14:textId="7184D014" w:rsidR="003A098A" w:rsidRPr="003A098A" w:rsidRDefault="003A098A" w:rsidP="003A098A">
                    <w:pPr>
                      <w:pStyle w:val="Header"/>
                      <w:rPr>
                        <w:noProof/>
                      </w:rPr>
                    </w:pPr>
                    <w:r w:rsidRPr="003A098A">
                      <w:rPr>
                        <w:rFonts w:ascii="Helvetica" w:hAnsi="Helvetica"/>
                        <w:i/>
                        <w:iCs/>
                        <w:sz w:val="24"/>
                        <w:szCs w:val="24"/>
                      </w:rPr>
                      <w:t>Please use the guidance notes to assist you to complete all sections of the application form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4066"/>
    <w:multiLevelType w:val="multilevel"/>
    <w:tmpl w:val="75B41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783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91"/>
  <w:proofState w:spelling="clean" w:grammar="clean"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0FA"/>
    <w:rsid w:val="002A1DC5"/>
    <w:rsid w:val="003A098A"/>
    <w:rsid w:val="004E258F"/>
    <w:rsid w:val="005E5C48"/>
    <w:rsid w:val="006640FA"/>
    <w:rsid w:val="008A67D3"/>
    <w:rsid w:val="00BE1FFB"/>
    <w:rsid w:val="00CC063F"/>
    <w:rsid w:val="00E5568D"/>
    <w:rsid w:val="00EC23DD"/>
    <w:rsid w:val="00E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A9F54B"/>
  <w15:docId w15:val="{8DDB2EE5-8868-504F-80BC-BBD39E6C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0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98A"/>
  </w:style>
  <w:style w:type="paragraph" w:styleId="Footer">
    <w:name w:val="footer"/>
    <w:basedOn w:val="Normal"/>
    <w:link w:val="FooterChar"/>
    <w:uiPriority w:val="99"/>
    <w:unhideWhenUsed/>
    <w:rsid w:val="003A0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98A"/>
  </w:style>
  <w:style w:type="table" w:styleId="TableGrid">
    <w:name w:val="Table Grid"/>
    <w:basedOn w:val="TableNormal"/>
    <w:uiPriority w:val="39"/>
    <w:rsid w:val="004E2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A1DC5"/>
    <w:pPr>
      <w:suppressAutoHyphens w:val="0"/>
      <w:autoSpaceDE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1D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sh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Ciarán Quigley</dc:creator>
  <cp:lastModifiedBy>John Dean</cp:lastModifiedBy>
  <cp:revision>5</cp:revision>
  <dcterms:created xsi:type="dcterms:W3CDTF">2022-08-11T13:02:00Z</dcterms:created>
  <dcterms:modified xsi:type="dcterms:W3CDTF">2022-08-12T10:35:00Z</dcterms:modified>
</cp:coreProperties>
</file>